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247602" w:rsidRDefault="00CD062F" w:rsidP="00C24D58">
      <w:pPr>
        <w:ind w:right="39"/>
        <w:jc w:val="both"/>
      </w:pPr>
      <w:r w:rsidRPr="00247602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247602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247602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247602"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247602"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247602" w:rsidRDefault="008220D3" w:rsidP="00C24D58">
      <w:pPr>
        <w:ind w:right="39"/>
        <w:jc w:val="both"/>
      </w:pPr>
    </w:p>
    <w:p w14:paraId="7282F626" w14:textId="77777777" w:rsidR="008220D3" w:rsidRPr="00247602" w:rsidRDefault="008220D3" w:rsidP="00C24D58">
      <w:pPr>
        <w:ind w:right="39"/>
        <w:jc w:val="both"/>
      </w:pPr>
    </w:p>
    <w:p w14:paraId="252A061E" w14:textId="77777777" w:rsidR="008220D3" w:rsidRPr="00247602" w:rsidRDefault="008220D3" w:rsidP="00C24D58">
      <w:pPr>
        <w:ind w:right="39"/>
        <w:jc w:val="both"/>
      </w:pPr>
    </w:p>
    <w:p w14:paraId="58397F8B" w14:textId="77777777" w:rsidR="008220D3" w:rsidRPr="00247602" w:rsidRDefault="008220D3" w:rsidP="00C24D58">
      <w:pPr>
        <w:ind w:right="39"/>
        <w:jc w:val="both"/>
      </w:pPr>
    </w:p>
    <w:p w14:paraId="33772D62" w14:textId="77777777" w:rsidR="00FF7FCC" w:rsidRPr="00247602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Pr="00247602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Pr="00247602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06803266" w:rsidR="00BA0D15" w:rsidRPr="00247602" w:rsidRDefault="008A3F07" w:rsidP="00C24D58">
      <w:pPr>
        <w:ind w:right="39"/>
        <w:jc w:val="both"/>
      </w:pPr>
      <w:r w:rsidRPr="00247602">
        <w:rPr>
          <w:rFonts w:ascii="NobelCE Lt" w:hAnsi="NobelCE Lt"/>
          <w:sz w:val="24"/>
          <w:szCs w:val="24"/>
        </w:rPr>
        <w:t>20</w:t>
      </w:r>
      <w:r w:rsidR="003F12E0" w:rsidRPr="00247602">
        <w:rPr>
          <w:rFonts w:ascii="NobelCE Lt" w:hAnsi="NobelCE Lt"/>
          <w:sz w:val="24"/>
          <w:szCs w:val="24"/>
        </w:rPr>
        <w:t xml:space="preserve"> </w:t>
      </w:r>
      <w:r w:rsidR="00C13A04" w:rsidRPr="00247602">
        <w:rPr>
          <w:rFonts w:ascii="NobelCE Lt" w:hAnsi="NobelCE Lt"/>
          <w:sz w:val="24"/>
          <w:szCs w:val="24"/>
        </w:rPr>
        <w:t xml:space="preserve">STYCZNIA </w:t>
      </w:r>
      <w:r w:rsidR="008220D3" w:rsidRPr="00247602">
        <w:rPr>
          <w:rFonts w:ascii="NobelCE Lt" w:hAnsi="NobelCE Lt"/>
          <w:sz w:val="24"/>
          <w:szCs w:val="24"/>
        </w:rPr>
        <w:t>20</w:t>
      </w:r>
      <w:r w:rsidR="00B2128D" w:rsidRPr="00247602">
        <w:rPr>
          <w:rFonts w:ascii="NobelCE Lt" w:hAnsi="NobelCE Lt"/>
          <w:sz w:val="24"/>
          <w:szCs w:val="24"/>
        </w:rPr>
        <w:t>2</w:t>
      </w:r>
      <w:r w:rsidR="00C13A04" w:rsidRPr="00247602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Pr="00247602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0A363128" w:rsidR="008047C6" w:rsidRPr="00247602" w:rsidRDefault="008A3F07" w:rsidP="00C24D58">
      <w:pPr>
        <w:jc w:val="both"/>
        <w:rPr>
          <w:rFonts w:ascii="NobelCE Lt" w:hAnsi="NobelCE Lt"/>
          <w:b/>
          <w:sz w:val="36"/>
          <w:szCs w:val="36"/>
        </w:rPr>
      </w:pPr>
      <w:r w:rsidRPr="00247602">
        <w:rPr>
          <w:rFonts w:ascii="NobelCE Lt" w:hAnsi="NobelCE Lt"/>
          <w:b/>
          <w:sz w:val="36"/>
          <w:szCs w:val="36"/>
        </w:rPr>
        <w:t>LEXUS NX RAZEM Z GWIAZDAMI KINA W NOWYM FILMIE „MOONFALL”</w:t>
      </w:r>
    </w:p>
    <w:p w14:paraId="48FA5194" w14:textId="77777777" w:rsidR="008047C6" w:rsidRPr="00247602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247602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AF8F76" w14:textId="6FA1174F" w:rsidR="00C13A04" w:rsidRPr="00247602" w:rsidRDefault="008A3F07" w:rsidP="008A3F0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47602">
        <w:rPr>
          <w:rFonts w:ascii="NobelCE Lt" w:hAnsi="NobelCE Lt"/>
          <w:b/>
          <w:sz w:val="24"/>
          <w:szCs w:val="24"/>
        </w:rPr>
        <w:t>Zapnij pasy i przygotuj się na przejażdżkę życia! Lexus dostał kolejną wielką kinową rolę. Tym razem jako motoryzacyjny partner filmu „</w:t>
      </w:r>
      <w:proofErr w:type="spellStart"/>
      <w:r w:rsidRPr="00247602">
        <w:rPr>
          <w:rFonts w:ascii="NobelCE Lt" w:hAnsi="NobelCE Lt"/>
          <w:b/>
          <w:sz w:val="24"/>
          <w:szCs w:val="24"/>
        </w:rPr>
        <w:t>Moonfall</w:t>
      </w:r>
      <w:proofErr w:type="spellEnd"/>
      <w:r w:rsidRPr="00247602">
        <w:rPr>
          <w:rFonts w:ascii="NobelCE Lt" w:hAnsi="NobelCE Lt"/>
          <w:b/>
          <w:sz w:val="24"/>
          <w:szCs w:val="24"/>
        </w:rPr>
        <w:t xml:space="preserve">”, katastroficznej produkcji science </w:t>
      </w:r>
      <w:proofErr w:type="spellStart"/>
      <w:r w:rsidRPr="00247602">
        <w:rPr>
          <w:rFonts w:ascii="NobelCE Lt" w:hAnsi="NobelCE Lt"/>
          <w:b/>
          <w:sz w:val="24"/>
          <w:szCs w:val="24"/>
        </w:rPr>
        <w:t>fiction</w:t>
      </w:r>
      <w:proofErr w:type="spellEnd"/>
      <w:r w:rsidRPr="00247602">
        <w:rPr>
          <w:rFonts w:ascii="NobelCE Lt" w:hAnsi="NobelCE Lt"/>
          <w:b/>
          <w:sz w:val="24"/>
          <w:szCs w:val="24"/>
        </w:rPr>
        <w:t xml:space="preserve">, wyreżyserowanej przez Rolanda Emmericha. Film trafi do kin w lutym 2022 roku, a na wielkim ekranie obok Lexusa NX wystąpią takie gwiazdy jak Halle </w:t>
      </w:r>
      <w:proofErr w:type="spellStart"/>
      <w:r w:rsidRPr="00247602">
        <w:rPr>
          <w:rFonts w:ascii="NobelCE Lt" w:hAnsi="NobelCE Lt"/>
          <w:b/>
          <w:sz w:val="24"/>
          <w:szCs w:val="24"/>
        </w:rPr>
        <w:t>Berry</w:t>
      </w:r>
      <w:proofErr w:type="spellEnd"/>
      <w:r w:rsidRPr="00247602">
        <w:rPr>
          <w:rFonts w:ascii="NobelCE Lt" w:hAnsi="NobelCE Lt"/>
          <w:b/>
          <w:sz w:val="24"/>
          <w:szCs w:val="24"/>
        </w:rPr>
        <w:t xml:space="preserve">, Patrick Wilson, John Bradley czy Michael </w:t>
      </w:r>
      <w:proofErr w:type="spellStart"/>
      <w:r w:rsidRPr="00247602">
        <w:rPr>
          <w:rFonts w:ascii="NobelCE Lt" w:hAnsi="NobelCE Lt"/>
          <w:b/>
          <w:sz w:val="24"/>
          <w:szCs w:val="24"/>
        </w:rPr>
        <w:t>Peña</w:t>
      </w:r>
      <w:proofErr w:type="spellEnd"/>
      <w:r w:rsidRPr="00247602">
        <w:rPr>
          <w:rFonts w:ascii="NobelCE Lt" w:hAnsi="NobelCE Lt"/>
          <w:b/>
          <w:sz w:val="24"/>
          <w:szCs w:val="24"/>
        </w:rPr>
        <w:t>.</w:t>
      </w:r>
    </w:p>
    <w:p w14:paraId="24702106" w14:textId="4A1E73BE" w:rsidR="008047C6" w:rsidRPr="00247602" w:rsidRDefault="008047C6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247602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79A5D5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>W filmie „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Moonfall</w:t>
      </w:r>
      <w:proofErr w:type="spellEnd"/>
      <w:r w:rsidRPr="00247602">
        <w:rPr>
          <w:rFonts w:ascii="NobelCE Lt" w:hAnsi="NobelCE Lt"/>
          <w:bCs/>
          <w:sz w:val="24"/>
          <w:szCs w:val="24"/>
        </w:rPr>
        <w:t>” tajemnicza siła strąca Księżyc z jego okołoziemskiej orbity i umieszcza na kursie kolizyjnym z naszą planetą. A to oznacza koniec życia jakie znamy. W misji ratowania świata w głównej roli występuje Lexus NX, który w ramach heroicznego wysiłku spróbuje przywrócić Księżyc na właściwą orbitę.</w:t>
      </w:r>
    </w:p>
    <w:p w14:paraId="3BDBA1D7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779C67" w14:textId="77777777" w:rsidR="00247602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>W ramach kampanii marketingowej Lexusa i „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Moonfall</w:t>
      </w:r>
      <w:proofErr w:type="spellEnd"/>
      <w:r w:rsidRPr="00247602">
        <w:rPr>
          <w:rFonts w:ascii="NobelCE Lt" w:hAnsi="NobelCE Lt"/>
          <w:bCs/>
          <w:sz w:val="24"/>
          <w:szCs w:val="24"/>
        </w:rPr>
        <w:t>” przygotowano 30-sekundowy spot pt. „Ciesz się jazdą” (“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Enjoy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the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Ride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”), w którym wykorzystano filmowe sceny z Lexusem NX w roli głównej. Wideo można zobaczyć na stronie Lexus Europe </w:t>
      </w:r>
    </w:p>
    <w:p w14:paraId="73DC7730" w14:textId="30762EDD" w:rsidR="008A3F07" w:rsidRPr="00247602" w:rsidRDefault="00247602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Pr="00247602">
          <w:rPr>
            <w:rStyle w:val="Hipercze"/>
            <w:rFonts w:ascii="NobelCE Lt" w:hAnsi="NobelCE Lt"/>
            <w:bCs/>
            <w:sz w:val="24"/>
            <w:szCs w:val="24"/>
          </w:rPr>
          <w:t>https://www.lexus.eu/discover-lexus/lexus-news/moonfall/</w:t>
        </w:r>
      </w:hyperlink>
    </w:p>
    <w:p w14:paraId="6BD57494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E6539D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 xml:space="preserve">Wyrazista stylistyka, intuicyjne technologie, a także prowadzenie, które sprawia, że kierowca czuje jedność z autem, czynią z Lexusa NX perfekcyjnego partnera do takiego zadania. Druga generacja SUV-a Lexusa, która właśnie debiutuje w Europie, otwiera nowy rozdział dla marki. NX wyznacza nowe kierunki stylistyczne nadwozia i kabiny, ma nowe napędy, w tym pierwszą w historii Lexusa hybrydę plug-in, a także najnowsze technologie z dziedziny bezpieczeństwa </w:t>
      </w:r>
      <w:r w:rsidRPr="00247602">
        <w:rPr>
          <w:rFonts w:ascii="NobelCE Lt" w:hAnsi="NobelCE Lt"/>
          <w:bCs/>
          <w:sz w:val="24"/>
          <w:szCs w:val="24"/>
        </w:rPr>
        <w:lastRenderedPageBreak/>
        <w:t>i łączności. Samochód jest krokiem naprzód pod kątem prowadzenia i osiągów, dając kierowcy jeszcze lepsze wyczucie auta.</w:t>
      </w:r>
    </w:p>
    <w:p w14:paraId="7D22A5FE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46FA22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 xml:space="preserve">Lexus jest obecny w całej produkcji filmowej. Nowy NX prowadzony przez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Sonny’ego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Harpera, którego gra Charlie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Plummer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, bierze udział w trzyminutowej scenie szybkiej akcji. Luksusowy SUV Lexus GX pojawia się jako auto rządowe, które przewozi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Jo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Fowler, graną przez Halle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Berry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. Ponadto Tom Lopez – w tej roli Michael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Peña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– jest dealerem Lexusa, a jedna ze scen filmu ma miejsce w salonie Lexusa.</w:t>
      </w:r>
    </w:p>
    <w:p w14:paraId="7EF6C3BD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C01E3F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>Kampania Lexusa i „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Moonfall</w:t>
      </w:r>
      <w:proofErr w:type="spellEnd"/>
      <w:r w:rsidRPr="00247602">
        <w:rPr>
          <w:rFonts w:ascii="NobelCE Lt" w:hAnsi="NobelCE Lt"/>
          <w:bCs/>
          <w:sz w:val="24"/>
          <w:szCs w:val="24"/>
        </w:rPr>
        <w:t>” będzie promowana w mediach społecznościowych, cyfrowych i wideo.</w:t>
      </w:r>
    </w:p>
    <w:p w14:paraId="74554900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DE7758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47602">
        <w:rPr>
          <w:rFonts w:ascii="NobelCE Lt" w:hAnsi="NobelCE Lt"/>
          <w:b/>
          <w:sz w:val="24"/>
          <w:szCs w:val="24"/>
        </w:rPr>
        <w:t>O FILMIE „MOONFALL”</w:t>
      </w:r>
    </w:p>
    <w:p w14:paraId="1F9525A4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D1C0AC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>W filmie „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Moonfall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” tajemnicza siła strąca Księżyc z jego okołoziemskiej orbity i umieszcza na kursie kolizyjnym z naszą planetą. Na kilka tygodni przed uderzeniem i unicestwieniem ludzkości, dyrektorka z NASA, a wcześniej była astronautka,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Jo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Fowler (w tej roli zdobywczyni Oscara Halle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Berry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) jest przekonana, że wie, jak może nas wszystkich uratować. Jednak wierzą jej tylko astronauta sprzed lat, Brian Harper (grany przez Patricka Wilsona, znanego z Midway) oraz teoretyk spiskowy K.C.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Houseman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(John Bradley, znany z Gry o Tron). Ta trójka bohaterów mimo woli podejmie się niewykonalnej misji kosmicznej, zostawiając wszystkich, których kochają, by przekonać się, że ziemski Księżyc nie jest tym, czym myślimy, że jest.</w:t>
      </w:r>
    </w:p>
    <w:p w14:paraId="04D953E4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73F74B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 xml:space="preserve">Film wyreżyserował Roland Emmerich (Dzień niepodległości, Pojutrze, 2012). Scenariusz napisali Roland Emmerich, Harald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Kloser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Spenser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Cohen, a producentami są Harald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Kloser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i Roland Emmerich. W filmie obok Halle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Berry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i Patricka Wilsona występują także Michael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Peña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, Charlie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Plummer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, Kelly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Yu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Eme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Ikwuakor</w:t>
      </w:r>
      <w:proofErr w:type="spellEnd"/>
      <w:r w:rsidRPr="00247602">
        <w:rPr>
          <w:rFonts w:ascii="NobelCE Lt" w:hAnsi="NobelCE Lt"/>
          <w:bCs/>
          <w:sz w:val="24"/>
          <w:szCs w:val="24"/>
        </w:rPr>
        <w:t>, Carolina Bartczak i Donald Sutherland.</w:t>
      </w:r>
    </w:p>
    <w:p w14:paraId="1BE2CB32" w14:textId="77777777" w:rsidR="008A3F07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6699F38F" w:rsidR="0058020E" w:rsidRPr="00247602" w:rsidRDefault="008A3F07" w:rsidP="008A3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602">
        <w:rPr>
          <w:rFonts w:ascii="NobelCE Lt" w:hAnsi="NobelCE Lt"/>
          <w:bCs/>
          <w:sz w:val="24"/>
          <w:szCs w:val="24"/>
        </w:rPr>
        <w:t xml:space="preserve">UK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Moonfall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LLP i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Centropolis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Entertainment wraz z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Huayi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Brothers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International,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Huayi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Tencent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Entertainment International oraz AGC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prezentują produkcję </w:t>
      </w:r>
      <w:proofErr w:type="spellStart"/>
      <w:r w:rsidRPr="00247602">
        <w:rPr>
          <w:rFonts w:ascii="NobelCE Lt" w:hAnsi="NobelCE Lt"/>
          <w:bCs/>
          <w:sz w:val="24"/>
          <w:szCs w:val="24"/>
        </w:rPr>
        <w:t>Street</w:t>
      </w:r>
      <w:proofErr w:type="spellEnd"/>
      <w:r w:rsidRPr="00247602">
        <w:rPr>
          <w:rFonts w:ascii="NobelCE Lt" w:hAnsi="NobelCE Lt"/>
          <w:bCs/>
          <w:sz w:val="24"/>
          <w:szCs w:val="24"/>
        </w:rPr>
        <w:t xml:space="preserve"> Entertainment.</w:t>
      </w:r>
    </w:p>
    <w:sectPr w:rsidR="0058020E" w:rsidRPr="00247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63B4" w14:textId="77777777" w:rsidR="006C37C3" w:rsidRDefault="006C37C3">
      <w:pPr>
        <w:spacing w:after="0" w:line="240" w:lineRule="auto"/>
      </w:pPr>
      <w:r>
        <w:separator/>
      </w:r>
    </w:p>
  </w:endnote>
  <w:endnote w:type="continuationSeparator" w:id="0">
    <w:p w14:paraId="44F4507B" w14:textId="77777777" w:rsidR="006C37C3" w:rsidRDefault="006C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A9B2" w14:textId="77777777" w:rsidR="006C37C3" w:rsidRDefault="006C37C3">
      <w:pPr>
        <w:spacing w:after="0" w:line="240" w:lineRule="auto"/>
      </w:pPr>
      <w:r>
        <w:separator/>
      </w:r>
    </w:p>
  </w:footnote>
  <w:footnote w:type="continuationSeparator" w:id="0">
    <w:p w14:paraId="0DEEEE51" w14:textId="77777777" w:rsidR="006C37C3" w:rsidRDefault="006C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21"/>
  </w:num>
  <w:num w:numId="9">
    <w:abstractNumId w:val="6"/>
  </w:num>
  <w:num w:numId="10">
    <w:abstractNumId w:val="25"/>
  </w:num>
  <w:num w:numId="11">
    <w:abstractNumId w:val="27"/>
  </w:num>
  <w:num w:numId="12">
    <w:abstractNumId w:val="29"/>
  </w:num>
  <w:num w:numId="13">
    <w:abstractNumId w:val="20"/>
  </w:num>
  <w:num w:numId="14">
    <w:abstractNumId w:val="24"/>
  </w:num>
  <w:num w:numId="15">
    <w:abstractNumId w:val="26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  <w:num w:numId="21">
    <w:abstractNumId w:val="23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22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7602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37C3"/>
    <w:rsid w:val="006C6896"/>
    <w:rsid w:val="006D16BB"/>
    <w:rsid w:val="006D2F39"/>
    <w:rsid w:val="006D49C0"/>
    <w:rsid w:val="006E07F9"/>
    <w:rsid w:val="006E752A"/>
    <w:rsid w:val="006F678E"/>
    <w:rsid w:val="00701A15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6FCB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discover-lexus/lexus-news/moonfall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C349-C64F-7D42-BCC4-A6ED03B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2022-01-19T15:35:00Z</dcterms:created>
  <dcterms:modified xsi:type="dcterms:W3CDTF">2022-01-19T15:35:00Z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