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F22C3AC" w:rsidR="00BA0D15" w:rsidRPr="007937F8" w:rsidRDefault="00C51043" w:rsidP="00BA0D15">
      <w:pPr>
        <w:ind w:right="39"/>
      </w:pPr>
      <w:r>
        <w:rPr>
          <w:rFonts w:ascii="NobelCE Lt" w:hAnsi="NobelCE Lt"/>
          <w:sz w:val="24"/>
          <w:szCs w:val="24"/>
        </w:rPr>
        <w:t>3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8D3B40">
        <w:rPr>
          <w:rFonts w:ascii="NobelCE Lt" w:hAnsi="NobelCE Lt"/>
          <w:sz w:val="24"/>
          <w:szCs w:val="24"/>
        </w:rPr>
        <w:t>WRZEŚNIA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F7F21BE" w14:textId="7901EB44" w:rsidR="00C51043" w:rsidRDefault="00C51043" w:rsidP="008D3B40">
      <w:pPr>
        <w:spacing w:after="0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br/>
      </w:r>
    </w:p>
    <w:p w14:paraId="5E517C90" w14:textId="7FDA692D" w:rsidR="00C51043" w:rsidRPr="008D3B40" w:rsidRDefault="00C51043" w:rsidP="008D3B40">
      <w:pPr>
        <w:spacing w:after="0"/>
        <w:rPr>
          <w:rFonts w:ascii="NobelCE Lt" w:hAnsi="NobelCE Lt"/>
          <w:b/>
          <w:sz w:val="36"/>
          <w:szCs w:val="36"/>
        </w:rPr>
      </w:pPr>
      <w:r w:rsidRPr="00C51043">
        <w:rPr>
          <w:rFonts w:ascii="NobelCE Lt" w:hAnsi="NobelCE Lt"/>
          <w:b/>
          <w:sz w:val="36"/>
          <w:szCs w:val="36"/>
        </w:rPr>
        <w:t>LEXUS POŚRÓD GWIAZD MIĘDZYNARODOWEGO FESTIWALU FILMOWEGO W WENECJI</w:t>
      </w:r>
    </w:p>
    <w:p w14:paraId="3F70D98C" w14:textId="77777777" w:rsidR="008D3B40" w:rsidRPr="004D6F74" w:rsidRDefault="008D3B40" w:rsidP="004D6F74">
      <w:pPr>
        <w:spacing w:after="0"/>
        <w:rPr>
          <w:rFonts w:ascii="NobelCE Lt" w:hAnsi="NobelCE Lt"/>
          <w:b/>
          <w:sz w:val="36"/>
          <w:szCs w:val="36"/>
        </w:rPr>
      </w:pPr>
    </w:p>
    <w:p w14:paraId="54FAA4E3" w14:textId="36EC7E1B" w:rsidR="008D3B40" w:rsidRDefault="008D3B40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10744FE7" w14:textId="592A1540" w:rsidR="00C51043" w:rsidRDefault="00C51043" w:rsidP="00C51043">
      <w:pPr>
        <w:suppressAutoHyphens w:val="0"/>
        <w:spacing w:after="0" w:line="276" w:lineRule="auto"/>
        <w:rPr>
          <w:rFonts w:ascii="NobelCE Lt" w:hAnsi="NobelCE Lt"/>
          <w:b/>
          <w:sz w:val="24"/>
          <w:szCs w:val="24"/>
        </w:rPr>
      </w:pPr>
    </w:p>
    <w:p w14:paraId="094EA294" w14:textId="77777777" w:rsidR="00C51043" w:rsidRPr="00C51043" w:rsidRDefault="00C51043" w:rsidP="00C51043">
      <w:pPr>
        <w:numPr>
          <w:ilvl w:val="0"/>
          <w:numId w:val="23"/>
        </w:numPr>
        <w:suppressAutoHyphens w:val="0"/>
        <w:spacing w:after="0" w:line="276" w:lineRule="auto"/>
        <w:rPr>
          <w:rFonts w:ascii="NobelCE Lt" w:hAnsi="NobelCE Lt"/>
          <w:b/>
          <w:sz w:val="24"/>
          <w:szCs w:val="24"/>
        </w:rPr>
      </w:pPr>
      <w:r w:rsidRPr="00C51043">
        <w:rPr>
          <w:rFonts w:ascii="NobelCE Lt" w:hAnsi="NobelCE Lt"/>
          <w:b/>
          <w:sz w:val="24"/>
          <w:szCs w:val="24"/>
        </w:rPr>
        <w:t xml:space="preserve">Piąty rok z rzędu Lexus jest oficjalnym samochodem La Biennale di </w:t>
      </w:r>
      <w:proofErr w:type="spellStart"/>
      <w:r w:rsidRPr="00C51043">
        <w:rPr>
          <w:rFonts w:ascii="NobelCE Lt" w:hAnsi="NobelCE Lt"/>
          <w:b/>
          <w:sz w:val="24"/>
          <w:szCs w:val="24"/>
        </w:rPr>
        <w:t>Venezia</w:t>
      </w:r>
      <w:proofErr w:type="spellEnd"/>
    </w:p>
    <w:p w14:paraId="28BFB732" w14:textId="77777777" w:rsidR="00C51043" w:rsidRPr="00C51043" w:rsidRDefault="00C51043" w:rsidP="00C51043">
      <w:pPr>
        <w:numPr>
          <w:ilvl w:val="0"/>
          <w:numId w:val="23"/>
        </w:numPr>
        <w:suppressAutoHyphens w:val="0"/>
        <w:spacing w:after="0" w:line="276" w:lineRule="auto"/>
        <w:rPr>
          <w:rFonts w:ascii="NobelCE Lt" w:hAnsi="NobelCE Lt"/>
          <w:b/>
          <w:sz w:val="24"/>
          <w:szCs w:val="24"/>
        </w:rPr>
      </w:pPr>
      <w:r w:rsidRPr="00C51043">
        <w:rPr>
          <w:rFonts w:ascii="NobelCE Lt" w:hAnsi="NobelCE Lt"/>
          <w:b/>
          <w:sz w:val="24"/>
          <w:szCs w:val="24"/>
        </w:rPr>
        <w:t>Nowy Lexus NX w roli głównej</w:t>
      </w:r>
    </w:p>
    <w:p w14:paraId="5DE3D22D" w14:textId="77777777" w:rsidR="00C51043" w:rsidRPr="00C51043" w:rsidRDefault="00C51043" w:rsidP="00C51043">
      <w:pPr>
        <w:numPr>
          <w:ilvl w:val="0"/>
          <w:numId w:val="23"/>
        </w:numPr>
        <w:suppressAutoHyphens w:val="0"/>
        <w:spacing w:after="0" w:line="276" w:lineRule="auto"/>
        <w:rPr>
          <w:rFonts w:ascii="NobelCE Lt" w:hAnsi="NobelCE Lt"/>
          <w:b/>
          <w:sz w:val="24"/>
          <w:szCs w:val="24"/>
        </w:rPr>
      </w:pPr>
      <w:r w:rsidRPr="00C51043">
        <w:rPr>
          <w:rFonts w:ascii="NobelCE Lt" w:hAnsi="NobelCE Lt"/>
          <w:b/>
          <w:sz w:val="24"/>
          <w:szCs w:val="24"/>
        </w:rPr>
        <w:t xml:space="preserve">Ceniony aktor i reżyser </w:t>
      </w:r>
      <w:proofErr w:type="spellStart"/>
      <w:r w:rsidRPr="00C51043">
        <w:rPr>
          <w:rFonts w:ascii="NobelCE Lt" w:hAnsi="NobelCE Lt"/>
          <w:b/>
          <w:sz w:val="24"/>
          <w:szCs w:val="24"/>
        </w:rPr>
        <w:t>Edoardo</w:t>
      </w:r>
      <w:proofErr w:type="spellEnd"/>
      <w:r w:rsidRPr="00C51043">
        <w:rPr>
          <w:rFonts w:ascii="NobelCE Lt" w:hAnsi="NobelCE Lt"/>
          <w:b/>
          <w:sz w:val="24"/>
          <w:szCs w:val="24"/>
        </w:rPr>
        <w:t xml:space="preserve"> Leo o więzi Lexusa z “siódmą muzą”</w:t>
      </w:r>
    </w:p>
    <w:p w14:paraId="08030076" w14:textId="77777777" w:rsidR="00C51043" w:rsidRPr="00C51043" w:rsidRDefault="00C51043" w:rsidP="00C51043">
      <w:pPr>
        <w:numPr>
          <w:ilvl w:val="0"/>
          <w:numId w:val="23"/>
        </w:numPr>
        <w:suppressAutoHyphens w:val="0"/>
        <w:spacing w:after="0" w:line="276" w:lineRule="auto"/>
        <w:rPr>
          <w:rFonts w:ascii="NobelCE Lt" w:hAnsi="NobelCE Lt"/>
          <w:b/>
          <w:sz w:val="24"/>
          <w:szCs w:val="24"/>
        </w:rPr>
      </w:pPr>
      <w:r w:rsidRPr="00C51043">
        <w:rPr>
          <w:rFonts w:ascii="NobelCE Lt" w:hAnsi="NobelCE Lt"/>
          <w:b/>
          <w:sz w:val="24"/>
          <w:szCs w:val="24"/>
        </w:rPr>
        <w:t>Lexus wspiera inicjatywę “</w:t>
      </w:r>
      <w:proofErr w:type="spellStart"/>
      <w:r w:rsidRPr="00C51043">
        <w:rPr>
          <w:rFonts w:ascii="NobelCE Lt" w:hAnsi="NobelCE Lt"/>
          <w:b/>
          <w:sz w:val="24"/>
          <w:szCs w:val="24"/>
        </w:rPr>
        <w:t>Poltrone</w:t>
      </w:r>
      <w:proofErr w:type="spellEnd"/>
      <w:r w:rsidRPr="00C51043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C51043">
        <w:rPr>
          <w:rFonts w:ascii="NobelCE Lt" w:hAnsi="NobelCE Lt"/>
          <w:b/>
          <w:sz w:val="24"/>
          <w:szCs w:val="24"/>
        </w:rPr>
        <w:t>Rosse</w:t>
      </w:r>
      <w:proofErr w:type="spellEnd"/>
      <w:r w:rsidRPr="00C51043">
        <w:rPr>
          <w:rFonts w:ascii="NobelCE Lt" w:hAnsi="NobelCE Lt"/>
          <w:b/>
          <w:sz w:val="24"/>
          <w:szCs w:val="24"/>
        </w:rPr>
        <w:t>” na rzecz artystów</w:t>
      </w:r>
    </w:p>
    <w:p w14:paraId="3E7E2B44" w14:textId="77777777" w:rsidR="00C51043" w:rsidRPr="004D6F74" w:rsidRDefault="00C51043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1640F1F4" w14:textId="36F2AC62" w:rsidR="008D3B40" w:rsidRDefault="008D3B40" w:rsidP="008D3B40">
      <w:pPr>
        <w:spacing w:after="0"/>
        <w:rPr>
          <w:rFonts w:ascii="NobelCE Lt" w:hAnsi="NobelCE Lt"/>
          <w:bCs/>
          <w:sz w:val="24"/>
          <w:szCs w:val="24"/>
        </w:rPr>
      </w:pPr>
    </w:p>
    <w:p w14:paraId="2928122F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 w:rsidRPr="00C51043">
        <w:rPr>
          <w:rFonts w:ascii="NobelCE Lt" w:hAnsi="NobelCE Lt"/>
          <w:bCs/>
          <w:sz w:val="24"/>
          <w:szCs w:val="24"/>
        </w:rPr>
        <w:t xml:space="preserve">Flota luksusowych SUV-ów, limuzyn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coupe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i kabrioletów przeniosła się z dróg na czerwony dywan Międzynarodowego Festiwalu Filmowego w Wenecji (La Biennale di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Venezia</w:t>
      </w:r>
      <w:proofErr w:type="spellEnd"/>
      <w:r w:rsidRPr="00C51043">
        <w:rPr>
          <w:rFonts w:ascii="NobelCE Lt" w:hAnsi="NobelCE Lt"/>
          <w:bCs/>
          <w:sz w:val="24"/>
          <w:szCs w:val="24"/>
        </w:rPr>
        <w:t>), którego inauguracja miała miejsce na weneckiej wyspie Lido. Lexus piąty rok z rzędu jest oficjalnym partnerem motoryzacyjnym festiwalu, którego 78. edycja odbywa się w dniach 1 - 11 września.</w:t>
      </w:r>
    </w:p>
    <w:p w14:paraId="014E6D0B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38B9FBEA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 w:rsidRPr="00C51043">
        <w:rPr>
          <w:rFonts w:ascii="NobelCE Lt" w:hAnsi="NobelCE Lt"/>
          <w:bCs/>
          <w:sz w:val="24"/>
          <w:szCs w:val="24"/>
        </w:rPr>
        <w:t xml:space="preserve">35 samochodów, w tym pełna gama zelektryfikowanych SUV-ów, będzie towarzyszyć aktorom, reżyserom i gwiazdom przez cały czas trwania festiwalu. Obok całkiem nowego NX-a, UX, RX, a także limuzyna ES oraz LC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coupe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wystąpią w głównych rolach, a towarzyszyć im będą LC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oraz UX 300e, pierwszy w pełni elektryczny samochód Lexusa.</w:t>
      </w:r>
    </w:p>
    <w:p w14:paraId="52020D56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33C66C91" w14:textId="77777777" w:rsidR="00C51043" w:rsidRPr="00C51043" w:rsidRDefault="00C51043" w:rsidP="00C51043">
      <w:pPr>
        <w:spacing w:after="0"/>
        <w:rPr>
          <w:rFonts w:ascii="NobelCE Lt" w:hAnsi="NobelCE Lt"/>
          <w:b/>
          <w:sz w:val="24"/>
          <w:szCs w:val="24"/>
        </w:rPr>
      </w:pPr>
      <w:r w:rsidRPr="00C51043">
        <w:rPr>
          <w:rFonts w:ascii="NobelCE Lt" w:hAnsi="NobelCE Lt"/>
          <w:b/>
          <w:sz w:val="24"/>
          <w:szCs w:val="24"/>
        </w:rPr>
        <w:t>DZIELENIE SIĘ PASJĄ DO NIEZAPOMNIANYCH PRZEŻYĆ</w:t>
      </w:r>
    </w:p>
    <w:p w14:paraId="4F913C3F" w14:textId="09E56806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Pr="00C51043">
        <w:rPr>
          <w:rFonts w:ascii="NobelCE Lt" w:hAnsi="NobelCE Lt"/>
          <w:bCs/>
          <w:sz w:val="24"/>
          <w:szCs w:val="24"/>
        </w:rPr>
        <w:t xml:space="preserve">Przy zachodzącym nad Lido słońcem gwiazdy wielkiego ekranu pojawiały się na czerwonym dywanie w różnych modelach Lexusa przed uroczystą ceremonią otwarcia festiwalu w Sala </w:t>
      </w:r>
      <w:r w:rsidRPr="00C51043">
        <w:rPr>
          <w:rFonts w:ascii="NobelCE Lt" w:hAnsi="NobelCE Lt"/>
          <w:bCs/>
          <w:sz w:val="24"/>
          <w:szCs w:val="24"/>
        </w:rPr>
        <w:lastRenderedPageBreak/>
        <w:t xml:space="preserve">Grande, gdzie słynny włoski aktor Roberto Benigni odebrał Złotego Lwa za całokształt twórczości. </w:t>
      </w:r>
    </w:p>
    <w:p w14:paraId="11C12843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3A3250FB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 w:rsidRPr="00C51043">
        <w:rPr>
          <w:rFonts w:ascii="NobelCE Lt" w:hAnsi="NobelCE Lt"/>
          <w:bCs/>
          <w:sz w:val="24"/>
          <w:szCs w:val="24"/>
        </w:rPr>
        <w:t xml:space="preserve">Ambasador marki Lexus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Edoardo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Leo, ceniony aktor, reżyser i scenarzysta jak nikt inny potrafi opowiedzieć o pasji Lexusa do “siódmej muzy” oraz o cechach tworzących świat kina, które odzwierciedlone są w wartościach marki. Partnerstwo magicznego świata kina i Lexusa jest wzmocnione przez wspólne dążenie do tworzenia prawdziwie unikalnych i niezapomnianych przeżyć, przy pomocy elementów, które czasem są niedostrzegalne, ale które definiują wyjątkowy charakter końcowego dzieła. Chodzi o przywiązanie do detali, rzemiosło najwyższej próby, innowacyjne podejście i wizjonerstwo.</w:t>
      </w:r>
    </w:p>
    <w:p w14:paraId="37598154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7FC34CAD" w14:textId="77777777" w:rsidR="00C51043" w:rsidRPr="00C51043" w:rsidRDefault="00C51043" w:rsidP="00C51043">
      <w:pPr>
        <w:spacing w:after="0"/>
        <w:rPr>
          <w:rFonts w:ascii="NobelCE Lt" w:hAnsi="NobelCE Lt"/>
          <w:b/>
          <w:sz w:val="24"/>
          <w:szCs w:val="24"/>
        </w:rPr>
      </w:pPr>
      <w:r w:rsidRPr="00C51043">
        <w:rPr>
          <w:rFonts w:ascii="NobelCE Lt" w:hAnsi="NobelCE Lt"/>
          <w:b/>
          <w:sz w:val="24"/>
          <w:szCs w:val="24"/>
        </w:rPr>
        <w:t>CAŁKIEM NOWY, LUKSUSOWY SUV KLASY ŚREDNIEJ</w:t>
      </w:r>
    </w:p>
    <w:p w14:paraId="02618EE6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73B3BF61" w14:textId="2D6B8A73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 w:rsidRPr="00C51043">
        <w:rPr>
          <w:rFonts w:ascii="NobelCE Lt" w:hAnsi="NobelCE Lt"/>
          <w:bCs/>
          <w:sz w:val="24"/>
          <w:szCs w:val="24"/>
        </w:rPr>
        <w:t>Ten charakter jest świetnie odzwierciedlony w całkiem nowym modelu NX, który debiutuje podczas festiwalu. NX rozwija wizję Lexusa w dziedzinie elektryfikacji poprzez zaawansowaną technologię hybrydową plug-in, zapewniającą osiągi oraz wydajność na najwyższym poziomie. Samochód ma też efektowną stylistykę karoserii oraz niesamowity design kabiny. Co więcej, charakterystyczn</w:t>
      </w:r>
      <w:r>
        <w:rPr>
          <w:rFonts w:ascii="NobelCE Lt" w:hAnsi="NobelCE Lt"/>
          <w:bCs/>
          <w:sz w:val="24"/>
          <w:szCs w:val="24"/>
        </w:rPr>
        <w:t>y</w:t>
      </w:r>
      <w:r w:rsidRPr="00C51043">
        <w:rPr>
          <w:rFonts w:ascii="NobelCE Lt" w:hAnsi="NobelCE Lt"/>
          <w:bCs/>
          <w:sz w:val="24"/>
          <w:szCs w:val="24"/>
        </w:rPr>
        <w:t xml:space="preserve"> kokpit zaprojektowany zgodnie z nową koncepcją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odzwierciedla filozofię skupioną na człowieku, która jest podstawą projektowania samochodów Lexusa.</w:t>
      </w:r>
    </w:p>
    <w:p w14:paraId="51C1E46D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166501A4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 w:rsidRPr="00C51043">
        <w:rPr>
          <w:rFonts w:ascii="NobelCE Lt" w:hAnsi="NobelCE Lt"/>
          <w:bCs/>
          <w:sz w:val="24"/>
          <w:szCs w:val="24"/>
        </w:rPr>
        <w:t>Nowy NX ma system multimedialny i łączności najnowszej generacji, a także wyznaczające standardy technologie z dziedziny bezpieczeństwa, komfortu i użyteczności. Ten model zapowiada nowy rozdział w historii Lexusa i zastępuje bardzo udane auto, które w Europie sprzedano w liczbie ponad 175 tys. egzemplarzy.</w:t>
      </w:r>
    </w:p>
    <w:p w14:paraId="3BFCB477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68A4026F" w14:textId="77777777" w:rsidR="00C51043" w:rsidRPr="00C51043" w:rsidRDefault="00C51043" w:rsidP="00C51043">
      <w:pPr>
        <w:spacing w:after="0"/>
        <w:rPr>
          <w:rFonts w:ascii="NobelCE Lt" w:hAnsi="NobelCE Lt"/>
          <w:b/>
          <w:sz w:val="24"/>
          <w:szCs w:val="24"/>
        </w:rPr>
      </w:pPr>
      <w:r w:rsidRPr="00C51043">
        <w:rPr>
          <w:rFonts w:ascii="NobelCE Lt" w:hAnsi="NobelCE Lt"/>
          <w:b/>
          <w:sz w:val="24"/>
          <w:szCs w:val="24"/>
        </w:rPr>
        <w:t>LEXUS WSPIERA ŚWIAT SZTUKI</w:t>
      </w:r>
    </w:p>
    <w:p w14:paraId="76FE47EB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1419FC48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 w:rsidRPr="00C51043">
        <w:rPr>
          <w:rFonts w:ascii="NobelCE Lt" w:hAnsi="NobelCE Lt"/>
          <w:bCs/>
          <w:sz w:val="24"/>
          <w:szCs w:val="24"/>
        </w:rPr>
        <w:t xml:space="preserve">Lexus nieustannie wspiera przemysł rozrywkowy. Po niesłychanie trudnym czasie dla sztuki, marka zaangażowała się w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crowdfundingową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inicjatywę “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Poltrone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Rosse</w:t>
      </w:r>
      <w:proofErr w:type="spellEnd"/>
      <w:r w:rsidRPr="00C51043">
        <w:rPr>
          <w:rFonts w:ascii="NobelCE Lt" w:hAnsi="NobelCE Lt"/>
          <w:bCs/>
          <w:sz w:val="24"/>
          <w:szCs w:val="24"/>
        </w:rPr>
        <w:t>” wraz z Krajową Unią Tłumaczy Teatralnych i Audiowizualnych (UNITA), by pomóc artystom, a zwłaszcza kobietom w ciąży. W ramach akcji na placach pięciu włoskich miast (w tym Wenecji w trakcie trwania festiwalu) zostaną zainstalowane rzędy czerwonych foteli kinowych, gdzie aktorzy będą mogli porozmawiać z fanami kina o swojej pasji do wielkiego ekranu. Zyski z akcji zostaną przeznaczone na projekty prowadzone przez UNITA.</w:t>
      </w:r>
    </w:p>
    <w:p w14:paraId="43F01E03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6DBC3A58" w14:textId="6C1AACC3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  <w:r w:rsidRPr="00C51043">
        <w:rPr>
          <w:rFonts w:ascii="NobelCE Lt" w:hAnsi="NobelCE Lt"/>
          <w:bCs/>
          <w:sz w:val="24"/>
          <w:szCs w:val="24"/>
        </w:rPr>
        <w:t xml:space="preserve">“Lexus jest dumny z tego, że może zaprezentować swoje samochody w tak prestiżowym otoczeniu, podkreślając jednocześnie swój związek z kinem razem z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Edoardo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 Leo oraz poprzez wsparcie dla tłumaczy festiwalu” - powiedział Maurizio </w:t>
      </w:r>
      <w:proofErr w:type="spellStart"/>
      <w:r w:rsidRPr="00C51043">
        <w:rPr>
          <w:rFonts w:ascii="NobelCE Lt" w:hAnsi="NobelCE Lt"/>
          <w:bCs/>
          <w:sz w:val="24"/>
          <w:szCs w:val="24"/>
        </w:rPr>
        <w:t>Perinetti</w:t>
      </w:r>
      <w:proofErr w:type="spellEnd"/>
      <w:r w:rsidRPr="00C51043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>d</w:t>
      </w:r>
      <w:r w:rsidRPr="00C51043">
        <w:rPr>
          <w:rFonts w:ascii="NobelCE Lt" w:hAnsi="NobelCE Lt"/>
          <w:bCs/>
          <w:sz w:val="24"/>
          <w:szCs w:val="24"/>
        </w:rPr>
        <w:t>yrektor Lexus Italia. “Wenecja jest też doskonałym miejscem, by zaprezentować całkiem nowego NX-a, prawdziwy diament, który reprezentuje naszą wizję zelektryfikowanej mobilności i ma wszystko co najlepsze z dziedziny technologii, komfortu i designu”.</w:t>
      </w:r>
    </w:p>
    <w:p w14:paraId="69173954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16CBF2A3" w14:textId="77777777" w:rsidR="00C51043" w:rsidRPr="008D3B40" w:rsidRDefault="00C51043" w:rsidP="008D3B40">
      <w:pPr>
        <w:spacing w:after="0"/>
        <w:rPr>
          <w:rFonts w:ascii="NobelCE Lt" w:hAnsi="NobelCE Lt"/>
          <w:bCs/>
          <w:sz w:val="24"/>
          <w:szCs w:val="24"/>
        </w:rPr>
      </w:pPr>
    </w:p>
    <w:sectPr w:rsidR="00C51043" w:rsidRPr="008D3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AEFA" w14:textId="77777777" w:rsidR="00096D2A" w:rsidRDefault="00096D2A">
      <w:pPr>
        <w:spacing w:after="0" w:line="240" w:lineRule="auto"/>
      </w:pPr>
      <w:r>
        <w:separator/>
      </w:r>
    </w:p>
  </w:endnote>
  <w:endnote w:type="continuationSeparator" w:id="0">
    <w:p w14:paraId="4B29C9F6" w14:textId="77777777" w:rsidR="00096D2A" w:rsidRDefault="0009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ECB5" w14:textId="77777777" w:rsidR="00096D2A" w:rsidRDefault="00096D2A">
      <w:pPr>
        <w:spacing w:after="0" w:line="240" w:lineRule="auto"/>
      </w:pPr>
      <w:r>
        <w:separator/>
      </w:r>
    </w:p>
  </w:footnote>
  <w:footnote w:type="continuationSeparator" w:id="0">
    <w:p w14:paraId="77131246" w14:textId="77777777" w:rsidR="00096D2A" w:rsidRDefault="0009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5F1D"/>
    <w:multiLevelType w:val="multilevel"/>
    <w:tmpl w:val="54FA83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73842"/>
    <w:multiLevelType w:val="multilevel"/>
    <w:tmpl w:val="FDAA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D2A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56C4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26388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3B40"/>
    <w:rsid w:val="008D69A7"/>
    <w:rsid w:val="008E1C76"/>
    <w:rsid w:val="008E323C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04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1107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2021-08-17T14:23:00Z</cp:lastPrinted>
  <dcterms:created xsi:type="dcterms:W3CDTF">2021-09-02T12:05:00Z</dcterms:created>
  <dcterms:modified xsi:type="dcterms:W3CDTF">2021-09-02T12:05:00Z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