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15969C2" w:rsidR="00BA0D15" w:rsidRPr="007937F8" w:rsidRDefault="00E91232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AF4C90">
        <w:rPr>
          <w:rFonts w:ascii="NobelCE Lt" w:hAnsi="NobelCE Lt"/>
          <w:sz w:val="24"/>
          <w:szCs w:val="24"/>
        </w:rPr>
        <w:t>8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A111F4">
        <w:rPr>
          <w:rFonts w:ascii="NobelCE Lt" w:hAnsi="NobelCE Lt"/>
          <w:sz w:val="24"/>
          <w:szCs w:val="24"/>
        </w:rPr>
        <w:t xml:space="preserve">SIERPNIA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51E29028" w14:textId="2E7447BC" w:rsidR="00A111F4" w:rsidRDefault="00AF4C90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AF4C90">
        <w:rPr>
          <w:rFonts w:ascii="NobelCE Lt" w:hAnsi="NobelCE Lt"/>
          <w:b/>
          <w:sz w:val="36"/>
          <w:szCs w:val="36"/>
        </w:rPr>
        <w:t>LEXUS I SALEHE BEMBURY STWORZYLI NOWĄ EKSKLUZYWNĄ KOLEKCJĘ UBRAŃ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2BB893D" w14:textId="61D5E0A7" w:rsidR="00AF4C90" w:rsidRPr="00AF4C90" w:rsidRDefault="00AF4C90" w:rsidP="00AF4C90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AF4C90">
        <w:rPr>
          <w:rFonts w:ascii="NobelCE Lt" w:hAnsi="NobelCE Lt"/>
          <w:b/>
          <w:sz w:val="24"/>
          <w:szCs w:val="24"/>
        </w:rPr>
        <w:t xml:space="preserve">Specjalna linia ubrań </w:t>
      </w:r>
      <w:r>
        <w:rPr>
          <w:rFonts w:ascii="NobelCE Lt" w:hAnsi="NobelCE Lt"/>
          <w:b/>
          <w:sz w:val="24"/>
          <w:szCs w:val="24"/>
        </w:rPr>
        <w:t xml:space="preserve">to efekt współpracy </w:t>
      </w:r>
      <w:r w:rsidRPr="00AF4C90">
        <w:rPr>
          <w:rFonts w:ascii="NobelCE Lt" w:hAnsi="NobelCE Lt"/>
          <w:b/>
          <w:sz w:val="24"/>
          <w:szCs w:val="24"/>
        </w:rPr>
        <w:t xml:space="preserve">Lexusa i projektanta obuwia </w:t>
      </w:r>
      <w:proofErr w:type="spellStart"/>
      <w:r w:rsidRPr="00AF4C90">
        <w:rPr>
          <w:rFonts w:ascii="NobelCE Lt" w:hAnsi="NobelCE Lt"/>
          <w:b/>
          <w:sz w:val="24"/>
          <w:szCs w:val="24"/>
        </w:rPr>
        <w:t>Salehe</w:t>
      </w:r>
      <w:proofErr w:type="spellEnd"/>
      <w:r w:rsidRPr="00AF4C9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AF4C90">
        <w:rPr>
          <w:rFonts w:ascii="NobelCE Lt" w:hAnsi="NobelCE Lt"/>
          <w:b/>
          <w:sz w:val="24"/>
          <w:szCs w:val="24"/>
        </w:rPr>
        <w:t>Bembury’ego</w:t>
      </w:r>
      <w:proofErr w:type="spellEnd"/>
      <w:r w:rsidRPr="00AF4C90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oraz marki</w:t>
      </w:r>
      <w:r w:rsidRPr="00AF4C90">
        <w:rPr>
          <w:rFonts w:ascii="NobelCE Lt" w:hAnsi="NobelCE Lt"/>
          <w:b/>
          <w:sz w:val="24"/>
          <w:szCs w:val="24"/>
        </w:rPr>
        <w:t xml:space="preserve"> Champion</w:t>
      </w:r>
    </w:p>
    <w:p w14:paraId="5F8CC518" w14:textId="60A54494" w:rsidR="00AF4C90" w:rsidRPr="00AF4C90" w:rsidRDefault="00AF4C90" w:rsidP="00AF4C90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AF4C90">
        <w:rPr>
          <w:rFonts w:ascii="NobelCE Lt" w:hAnsi="NobelCE Lt"/>
          <w:b/>
          <w:sz w:val="24"/>
          <w:szCs w:val="24"/>
        </w:rPr>
        <w:t>Na kolekcję składa się bluza z kapturem, T-shirt i czapka z daszkiem</w:t>
      </w:r>
      <w:r>
        <w:rPr>
          <w:rFonts w:ascii="NobelCE Lt" w:hAnsi="NobelCE Lt"/>
          <w:b/>
          <w:sz w:val="24"/>
          <w:szCs w:val="24"/>
        </w:rPr>
        <w:t xml:space="preserve"> </w:t>
      </w:r>
    </w:p>
    <w:p w14:paraId="314A7764" w14:textId="3F4289C4" w:rsidR="00F719C1" w:rsidRPr="00AF4C90" w:rsidRDefault="00AF4C90" w:rsidP="00AF4C90">
      <w:pPr>
        <w:pStyle w:val="Akapitzlist"/>
        <w:numPr>
          <w:ilvl w:val="0"/>
          <w:numId w:val="22"/>
        </w:numPr>
        <w:spacing w:after="0"/>
        <w:rPr>
          <w:rFonts w:ascii="NobelCE Lt" w:hAnsi="NobelCE Lt"/>
          <w:b/>
          <w:sz w:val="24"/>
          <w:szCs w:val="24"/>
        </w:rPr>
      </w:pPr>
      <w:r w:rsidRPr="00AF4C90">
        <w:rPr>
          <w:rFonts w:ascii="NobelCE Lt" w:hAnsi="NobelCE Lt"/>
          <w:b/>
          <w:sz w:val="24"/>
          <w:szCs w:val="24"/>
        </w:rPr>
        <w:t>Można je zamówić na stronie HBX.com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2B02C919" w14:textId="50603D96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  <w:r w:rsidRPr="00AF4C90">
        <w:rPr>
          <w:rFonts w:ascii="NobelCE Lt" w:hAnsi="NobelCE Lt"/>
          <w:bCs/>
          <w:sz w:val="24"/>
          <w:szCs w:val="24"/>
        </w:rPr>
        <w:t xml:space="preserve">Lexus oraz amerykański projektant obuwia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Salehe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wspólnie opracowali nową kolekcję</w:t>
      </w:r>
      <w:r>
        <w:rPr>
          <w:rFonts w:ascii="NobelCE Lt" w:hAnsi="NobelCE Lt"/>
          <w:bCs/>
          <w:sz w:val="24"/>
          <w:szCs w:val="24"/>
        </w:rPr>
        <w:t xml:space="preserve"> ubrań, która w twórczy sposób łączy charakterystyczne cechy designu obu marek. Kolekcja została oparta na ubraniach sportowych </w:t>
      </w:r>
      <w:r w:rsidRPr="00AF4C90">
        <w:rPr>
          <w:rFonts w:ascii="NobelCE Lt" w:hAnsi="NobelCE Lt"/>
          <w:bCs/>
          <w:sz w:val="24"/>
          <w:szCs w:val="24"/>
        </w:rPr>
        <w:t>istniejącej od 1919 roku marki Champion.</w:t>
      </w:r>
    </w:p>
    <w:p w14:paraId="24E992AF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2FAD0BCE" w14:textId="0816E9B2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I</w:t>
      </w:r>
      <w:r w:rsidRPr="00AF4C90">
        <w:rPr>
          <w:rFonts w:ascii="NobelCE Lt" w:hAnsi="NobelCE Lt"/>
          <w:bCs/>
          <w:sz w:val="24"/>
          <w:szCs w:val="24"/>
        </w:rPr>
        <w:t>nspiracją dla tej współpracy</w:t>
      </w:r>
      <w:r>
        <w:rPr>
          <w:rFonts w:ascii="NobelCE Lt" w:hAnsi="NobelCE Lt"/>
          <w:bCs/>
          <w:sz w:val="24"/>
          <w:szCs w:val="24"/>
        </w:rPr>
        <w:t>, łączącej języki stylistyczne obu marek, stało się</w:t>
      </w:r>
      <w:r w:rsidRPr="00AF4C9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</w:t>
      </w:r>
      <w:r w:rsidRPr="00AF4C90">
        <w:rPr>
          <w:rFonts w:ascii="NobelCE Lt" w:hAnsi="NobelCE Lt"/>
          <w:bCs/>
          <w:sz w:val="24"/>
          <w:szCs w:val="24"/>
        </w:rPr>
        <w:t xml:space="preserve">aangażowanie Lexusa w elektryfikację samochodów </w:t>
      </w:r>
      <w:r>
        <w:rPr>
          <w:rFonts w:ascii="NobelCE Lt" w:hAnsi="NobelCE Lt"/>
          <w:bCs/>
          <w:sz w:val="24"/>
          <w:szCs w:val="24"/>
        </w:rPr>
        <w:t>oraz inne</w:t>
      </w:r>
      <w:r w:rsidRPr="00AF4C90">
        <w:rPr>
          <w:rFonts w:ascii="NobelCE Lt" w:hAnsi="NobelCE Lt"/>
          <w:bCs/>
          <w:sz w:val="24"/>
          <w:szCs w:val="24"/>
        </w:rPr>
        <w:t xml:space="preserve"> innowacyjne rozwiązania w transporcie.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odniósł się do tego, jak Lexus kładzie nacisk na elektryfikację swojej gamy samochodów, </w:t>
      </w:r>
      <w:r>
        <w:rPr>
          <w:rFonts w:ascii="NobelCE Lt" w:hAnsi="NobelCE Lt"/>
          <w:bCs/>
          <w:sz w:val="24"/>
          <w:szCs w:val="24"/>
        </w:rPr>
        <w:t>tworząc nową, unikalną</w:t>
      </w:r>
      <w:r w:rsidRPr="00AF4C90">
        <w:rPr>
          <w:rFonts w:ascii="NobelCE Lt" w:hAnsi="NobelCE Lt"/>
          <w:bCs/>
          <w:sz w:val="24"/>
          <w:szCs w:val="24"/>
        </w:rPr>
        <w:t xml:space="preserve"> koncepcję stylistyczną.</w:t>
      </w:r>
    </w:p>
    <w:p w14:paraId="1CAABB93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5CEAB2CB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  <w:r w:rsidRPr="00AF4C90">
        <w:rPr>
          <w:rFonts w:ascii="NobelCE Lt" w:hAnsi="NobelCE Lt"/>
          <w:bCs/>
          <w:sz w:val="24"/>
          <w:szCs w:val="24"/>
        </w:rPr>
        <w:t xml:space="preserve">„Ta współpraca jest dla mnie zupełnie nowym wyzwaniem. To jednocześnie wymagające i satysfakcjonujące doświadczenie, by wyjść poza dobrze mi znane projektowanie obuwia i szukać nowych sposobów wyrażania własnej kreatywności poza dziedziną, w której czuję się pewnie” – powiedział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. </w:t>
      </w:r>
    </w:p>
    <w:p w14:paraId="32D9FF05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70194485" w14:textId="68E0D9F6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  <w:r w:rsidRPr="00AF4C90">
        <w:rPr>
          <w:rFonts w:ascii="NobelCE Lt" w:hAnsi="NobelCE Lt"/>
          <w:bCs/>
          <w:sz w:val="24"/>
          <w:szCs w:val="24"/>
        </w:rPr>
        <w:t xml:space="preserve">Kolekcja Lexusa i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Salehe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Bembury’ego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zawiera trzy elementy ubioru w stylu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unisex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– bluzę z kapturem, T-shirt i czapkę. Ich projekt łączy </w:t>
      </w:r>
      <w:r>
        <w:rPr>
          <w:rFonts w:ascii="NobelCE Lt" w:hAnsi="NobelCE Lt"/>
          <w:bCs/>
          <w:sz w:val="24"/>
          <w:szCs w:val="24"/>
        </w:rPr>
        <w:t>wyróżniki</w:t>
      </w:r>
      <w:r w:rsidRPr="00AF4C90">
        <w:rPr>
          <w:rFonts w:ascii="NobelCE Lt" w:hAnsi="NobelCE Lt"/>
          <w:bCs/>
          <w:sz w:val="24"/>
          <w:szCs w:val="24"/>
        </w:rPr>
        <w:t xml:space="preserve"> produktów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Bembury’ego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– </w:t>
      </w:r>
      <w:r w:rsidRPr="00AF4C90">
        <w:rPr>
          <w:rFonts w:ascii="NobelCE Lt" w:hAnsi="NobelCE Lt"/>
          <w:bCs/>
          <w:sz w:val="24"/>
          <w:szCs w:val="24"/>
        </w:rPr>
        <w:t xml:space="preserve">jego logo i odcisk palca, oraz graficzne elementy Lexusa. Symbolem świeżego, progresywnego </w:t>
      </w:r>
      <w:r w:rsidRPr="00AF4C90">
        <w:rPr>
          <w:rFonts w:ascii="NobelCE Lt" w:hAnsi="NobelCE Lt"/>
          <w:bCs/>
          <w:sz w:val="24"/>
          <w:szCs w:val="24"/>
        </w:rPr>
        <w:lastRenderedPageBreak/>
        <w:t>podejścia jest zmodyfikowane logo Lexusa. Figura z łukowym sklepieniem</w:t>
      </w:r>
      <w:r>
        <w:rPr>
          <w:rFonts w:ascii="NobelCE Lt" w:hAnsi="NobelCE Lt"/>
          <w:bCs/>
          <w:sz w:val="24"/>
          <w:szCs w:val="24"/>
        </w:rPr>
        <w:t>, widoczna</w:t>
      </w:r>
      <w:r w:rsidRPr="00AF4C90">
        <w:rPr>
          <w:rFonts w:ascii="NobelCE Lt" w:hAnsi="NobelCE Lt"/>
          <w:bCs/>
          <w:sz w:val="24"/>
          <w:szCs w:val="24"/>
        </w:rPr>
        <w:t xml:space="preserve"> z przodu i z tyłu koszulki oraz bluzy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AF4C90">
        <w:rPr>
          <w:rFonts w:ascii="NobelCE Lt" w:hAnsi="NobelCE Lt"/>
          <w:bCs/>
          <w:sz w:val="24"/>
          <w:szCs w:val="24"/>
        </w:rPr>
        <w:t xml:space="preserve">służy temu, aby połączyć elementy Lexusa i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Bembury’ego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w spójną całość. Graficzne akcenty na plecach tworzące ramę dla słowa </w:t>
      </w:r>
      <w:proofErr w:type="spellStart"/>
      <w:r w:rsidRPr="00AF4C90">
        <w:rPr>
          <w:rFonts w:ascii="NobelCE Lt" w:hAnsi="NobelCE Lt"/>
          <w:bCs/>
          <w:i/>
          <w:iCs/>
          <w:sz w:val="24"/>
          <w:szCs w:val="24"/>
        </w:rPr>
        <w:t>electrified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nawiązują do tylnych świateł nowego Lexusa NX. </w:t>
      </w:r>
    </w:p>
    <w:p w14:paraId="14669D20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3FA6A360" w14:textId="2E7B402A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  <w:r w:rsidRPr="00AF4C90">
        <w:rPr>
          <w:rFonts w:ascii="NobelCE Lt" w:hAnsi="NobelCE Lt"/>
          <w:bCs/>
          <w:sz w:val="24"/>
          <w:szCs w:val="24"/>
        </w:rPr>
        <w:t xml:space="preserve">Na bazę dla swojej kolekcji Lexus i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wybrali linię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Reverse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Weave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marki Champion i tak dobrali detale swojego projektu, aby uwydatnić narrację stojącą za tą linią. Na przykład, zastosowanie odblaskowego atramentu, który pojawia się na T-shircie i bluzie, reprezentuje ideę elektryfikacji. Tkanina otrzymała ciemnoszary kolor w niestandardowym procesie prania olejem, co nadaje jej niepowtarzalny wygląd. Kolorystyka kolekcji nawiązuje do wnętrza Lexusa NX, a ręcznie wykończona metka w języku angielskim i japońskim na obrębieniu z przodu zbiera w jednym miejscu wszystkie marki pracujące przy tym projekcie. Centralnym punktem na czapce z daszkiem jest odcisk palca – znak rozpoznawczy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Salehe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</w:t>
      </w:r>
      <w:r>
        <w:rPr>
          <w:rFonts w:ascii="NobelCE Lt" w:hAnsi="NobelCE Lt"/>
          <w:bCs/>
          <w:sz w:val="24"/>
          <w:szCs w:val="24"/>
        </w:rPr>
        <w:t>’ego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. Na czapce zostały wyhaftowane logotypy </w:t>
      </w:r>
      <w:r>
        <w:rPr>
          <w:rFonts w:ascii="NobelCE Lt" w:hAnsi="NobelCE Lt"/>
          <w:bCs/>
          <w:sz w:val="24"/>
          <w:szCs w:val="24"/>
        </w:rPr>
        <w:t xml:space="preserve">marek </w:t>
      </w:r>
      <w:r w:rsidRPr="00AF4C90">
        <w:rPr>
          <w:rFonts w:ascii="NobelCE Lt" w:hAnsi="NobelCE Lt"/>
          <w:bCs/>
          <w:sz w:val="24"/>
          <w:szCs w:val="24"/>
        </w:rPr>
        <w:t xml:space="preserve">Lexus,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i Champion. </w:t>
      </w:r>
    </w:p>
    <w:p w14:paraId="76D6700A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1B952B7E" w14:textId="495962A0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  <w:r w:rsidRPr="00AF4C90">
        <w:rPr>
          <w:rFonts w:ascii="NobelCE Lt" w:hAnsi="NobelCE Lt"/>
          <w:bCs/>
          <w:sz w:val="24"/>
          <w:szCs w:val="24"/>
        </w:rPr>
        <w:t xml:space="preserve">„Ta współpraca łączy projektowanie z bardzo odmiennych dziedzin. W ten sposób powstała nowoczesna kolekcja zakorzeniona w tradycji ważnej dla fanów wszystkich trzech marek” – podkreślił Jon Ram, prezydent marki Champion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Athleticwear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. – „Jako marka, która nieustannie przesuwa granice kreatywności, Champion z entuzjazmem przystąpił do współpracy z Lexusem i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Salehe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Bemburym</w:t>
      </w:r>
      <w:proofErr w:type="spellEnd"/>
      <w:r w:rsidRPr="00AF4C90">
        <w:rPr>
          <w:rFonts w:ascii="NobelCE Lt" w:hAnsi="NobelCE Lt"/>
          <w:bCs/>
          <w:sz w:val="24"/>
          <w:szCs w:val="24"/>
        </w:rPr>
        <w:t>, aby wzmocnić ferment wokół designu, mody i technologii”.</w:t>
      </w:r>
    </w:p>
    <w:p w14:paraId="44B23DFD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0500FC1D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  <w:r w:rsidRPr="00AF4C90">
        <w:rPr>
          <w:rFonts w:ascii="NobelCE Lt" w:hAnsi="NobelCE Lt"/>
          <w:bCs/>
          <w:sz w:val="24"/>
          <w:szCs w:val="24"/>
        </w:rPr>
        <w:t xml:space="preserve">Ubrania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unisex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z nowej kolekcji są dostępne w rozmiarach od S do XL w cenach 50-150 dolarów. Można je zamówić wyłącznie na stronie HBX.com.</w:t>
      </w:r>
    </w:p>
    <w:p w14:paraId="11D498EA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0547D1D3" w:rsidR="008E1C76" w:rsidRDefault="00AF4C90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F4C90">
        <w:rPr>
          <w:rFonts w:ascii="NobelCE Lt" w:hAnsi="NobelCE Lt"/>
          <w:bCs/>
          <w:sz w:val="24"/>
          <w:szCs w:val="24"/>
        </w:rPr>
        <w:t xml:space="preserve">Jest to już kolejny wspólny projekt Lexusa i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Bembury’ego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. Wcześniej amerykański projektant opracował wirtualny projekt wnętrza koncepcyjnego Lexusa LZ-F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. Był to jeden z kilku projektów, które w kwietniu 2021 roku powstały w ramach Virtual </w:t>
      </w:r>
      <w:proofErr w:type="spellStart"/>
      <w:r w:rsidRPr="00AF4C90">
        <w:rPr>
          <w:rFonts w:ascii="NobelCE Lt" w:hAnsi="NobelCE Lt"/>
          <w:bCs/>
          <w:sz w:val="24"/>
          <w:szCs w:val="24"/>
        </w:rPr>
        <w:t>Interiors</w:t>
      </w:r>
      <w:proofErr w:type="spellEnd"/>
      <w:r w:rsidRPr="00AF4C90">
        <w:rPr>
          <w:rFonts w:ascii="NobelCE Lt" w:hAnsi="NobelCE Lt"/>
          <w:bCs/>
          <w:sz w:val="24"/>
          <w:szCs w:val="24"/>
        </w:rPr>
        <w:t xml:space="preserve"> Program.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8D12" w14:textId="77777777" w:rsidR="00E24DDD" w:rsidRDefault="00E24DDD">
      <w:pPr>
        <w:spacing w:after="0" w:line="240" w:lineRule="auto"/>
      </w:pPr>
      <w:r>
        <w:separator/>
      </w:r>
    </w:p>
  </w:endnote>
  <w:endnote w:type="continuationSeparator" w:id="0">
    <w:p w14:paraId="3549D94A" w14:textId="77777777" w:rsidR="00E24DDD" w:rsidRDefault="00E2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1364" w14:textId="77777777" w:rsidR="00E24DDD" w:rsidRDefault="00E24DDD">
      <w:pPr>
        <w:spacing w:after="0" w:line="240" w:lineRule="auto"/>
      </w:pPr>
      <w:r>
        <w:separator/>
      </w:r>
    </w:p>
  </w:footnote>
  <w:footnote w:type="continuationSeparator" w:id="0">
    <w:p w14:paraId="0FFF68BB" w14:textId="77777777" w:rsidR="00E24DDD" w:rsidRDefault="00E2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20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14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4</cp:revision>
  <cp:lastPrinted>2021-08-17T14:23:00Z</cp:lastPrinted>
  <dcterms:created xsi:type="dcterms:W3CDTF">2021-07-27T10:21:00Z</dcterms:created>
  <dcterms:modified xsi:type="dcterms:W3CDTF">2021-08-17T14:23:00Z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